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9BD3" w14:textId="77777777" w:rsidR="005A555C" w:rsidRDefault="00A86419" w:rsidP="006F5497">
      <w:pPr>
        <w:pStyle w:val="Ttulo1"/>
        <w:tabs>
          <w:tab w:val="left" w:pos="-284"/>
          <w:tab w:val="left" w:pos="0"/>
        </w:tabs>
        <w:ind w:right="-710"/>
        <w:rPr>
          <w:rFonts w:ascii="Arial" w:hAnsi="Arial" w:cs="Arial"/>
          <w:sz w:val="16"/>
          <w:szCs w:val="16"/>
          <w:lang w:val="es-EC"/>
        </w:rPr>
      </w:pPr>
      <w:r>
        <w:rPr>
          <w:rFonts w:asciiTheme="minorHAnsi" w:hAnsi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F88FC" wp14:editId="1D06D79B">
                <wp:simplePos x="0" y="0"/>
                <wp:positionH relativeFrom="column">
                  <wp:posOffset>6320155</wp:posOffset>
                </wp:positionH>
                <wp:positionV relativeFrom="paragraph">
                  <wp:posOffset>78740</wp:posOffset>
                </wp:positionV>
                <wp:extent cx="2505075" cy="314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03E4B" w14:textId="77777777" w:rsidR="00FD50CC" w:rsidRPr="00565BD3" w:rsidRDefault="00FD50CC" w:rsidP="00FD50CC">
                            <w:pPr>
                              <w:rPr>
                                <w:lang w:val="es-EC"/>
                              </w:rPr>
                            </w:pPr>
                            <w:r w:rsidRPr="00565BD3">
                              <w:rPr>
                                <w:rFonts w:ascii="Arial" w:hAnsi="Arial" w:cs="Arial"/>
                                <w:b/>
                                <w:lang w:val="es-EC"/>
                              </w:rPr>
                              <w:t xml:space="preserve">Trazabilidad: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7.65pt;margin-top:6.2pt;width:197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" filled="f" stroked="f" strokecolor="#a5a5a5" strokeweight=".5pt">
                <v:textbox>
                  <w:txbxContent>
                    <w:p w:rsidR="00FD50CC" w:rsidRPr="00565BD3" w:rsidRDefault="00FD50CC" w:rsidP="00FD50CC">
                      <w:pPr>
                        <w:rPr>
                          <w:lang w:val="es-EC"/>
                        </w:rPr>
                      </w:pPr>
                      <w:r w:rsidRPr="00565BD3">
                        <w:rPr>
                          <w:rFonts w:ascii="Arial" w:hAnsi="Arial" w:cs="Arial"/>
                          <w:b/>
                          <w:lang w:val="es-EC"/>
                        </w:rPr>
                        <w:t xml:space="preserve">Trazabilidad: </w:t>
                      </w:r>
                    </w:p>
                  </w:txbxContent>
                </v:textbox>
              </v:shape>
            </w:pict>
          </mc:Fallback>
        </mc:AlternateContent>
      </w:r>
    </w:p>
    <w:p w14:paraId="7D2FA1CD" w14:textId="77777777" w:rsidR="006F5497" w:rsidRPr="00E67AF1" w:rsidRDefault="006F5497" w:rsidP="005A555C">
      <w:pPr>
        <w:rPr>
          <w:rFonts w:ascii="Arial" w:hAnsi="Arial" w:cs="Arial"/>
          <w:sz w:val="16"/>
          <w:szCs w:val="16"/>
          <w:lang w:val="es-EC"/>
        </w:rPr>
      </w:pPr>
      <w:r w:rsidRPr="006F5497">
        <w:rPr>
          <w:rFonts w:ascii="Arial" w:hAnsi="Arial" w:cs="Arial"/>
          <w:b/>
          <w:sz w:val="16"/>
          <w:szCs w:val="16"/>
          <w:lang w:val="es-EC"/>
        </w:rPr>
        <w:t>Fecha</w:t>
      </w:r>
      <w:r>
        <w:rPr>
          <w:rFonts w:ascii="Arial" w:hAnsi="Arial" w:cs="Arial"/>
          <w:sz w:val="16"/>
          <w:szCs w:val="16"/>
          <w:lang w:val="es-EC"/>
        </w:rPr>
        <w:t>: _______________________________________________________________</w:t>
      </w:r>
    </w:p>
    <w:p w14:paraId="275F1F7F" w14:textId="77777777" w:rsidR="00A50475" w:rsidRDefault="006F5497" w:rsidP="00D114D5">
      <w:pPr>
        <w:pStyle w:val="Ttulo1"/>
        <w:tabs>
          <w:tab w:val="left" w:pos="-284"/>
          <w:tab w:val="left" w:pos="0"/>
        </w:tabs>
        <w:ind w:right="-710"/>
        <w:jc w:val="left"/>
        <w:rPr>
          <w:rFonts w:ascii="Arial" w:hAnsi="Arial" w:cs="Arial"/>
          <w:sz w:val="16"/>
          <w:szCs w:val="16"/>
          <w:lang w:val="es-EC"/>
        </w:rPr>
      </w:pPr>
      <w:r>
        <w:rPr>
          <w:rFonts w:ascii="Arial" w:hAnsi="Arial" w:cs="Arial"/>
          <w:sz w:val="16"/>
          <w:szCs w:val="16"/>
          <w:lang w:val="es-EC"/>
        </w:rPr>
        <w:t xml:space="preserve">  Descripción de las actividades a ejecutarse:</w:t>
      </w:r>
    </w:p>
    <w:tbl>
      <w:tblPr>
        <w:tblStyle w:val="Tablaconcuadrcula"/>
        <w:tblW w:w="14033" w:type="dxa"/>
        <w:tblInd w:w="137" w:type="dxa"/>
        <w:tblLook w:val="04A0" w:firstRow="1" w:lastRow="0" w:firstColumn="1" w:lastColumn="0" w:noHBand="0" w:noVBand="1"/>
      </w:tblPr>
      <w:tblGrid>
        <w:gridCol w:w="14033"/>
      </w:tblGrid>
      <w:tr w:rsidR="006F5497" w14:paraId="75E1DAF0" w14:textId="77777777" w:rsidTr="006F5497">
        <w:trPr>
          <w:trHeight w:val="310"/>
        </w:trPr>
        <w:tc>
          <w:tcPr>
            <w:tcW w:w="14033" w:type="dxa"/>
          </w:tcPr>
          <w:p w14:paraId="074825E1" w14:textId="77777777" w:rsidR="006F5497" w:rsidRDefault="006F5497" w:rsidP="00A50475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</w:tr>
      <w:tr w:rsidR="006F5497" w14:paraId="311B06FE" w14:textId="77777777" w:rsidTr="006F5497">
        <w:trPr>
          <w:trHeight w:val="310"/>
        </w:trPr>
        <w:tc>
          <w:tcPr>
            <w:tcW w:w="14033" w:type="dxa"/>
          </w:tcPr>
          <w:p w14:paraId="74991DD9" w14:textId="77777777" w:rsidR="00235D0C" w:rsidRDefault="00235D0C" w:rsidP="00A50475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</w:tr>
      <w:tr w:rsidR="006F5497" w14:paraId="054E3518" w14:textId="77777777" w:rsidTr="006F5497">
        <w:trPr>
          <w:trHeight w:val="310"/>
        </w:trPr>
        <w:tc>
          <w:tcPr>
            <w:tcW w:w="14033" w:type="dxa"/>
          </w:tcPr>
          <w:p w14:paraId="74E80D2C" w14:textId="77777777" w:rsidR="006F5497" w:rsidRDefault="006F5497" w:rsidP="00A50475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</w:tr>
      <w:tr w:rsidR="006F5497" w14:paraId="4BED9E90" w14:textId="77777777" w:rsidTr="006F5497">
        <w:trPr>
          <w:trHeight w:val="310"/>
        </w:trPr>
        <w:tc>
          <w:tcPr>
            <w:tcW w:w="14033" w:type="dxa"/>
          </w:tcPr>
          <w:p w14:paraId="2457809C" w14:textId="77777777" w:rsidR="006F5497" w:rsidRDefault="006F5497" w:rsidP="00A50475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</w:tr>
    </w:tbl>
    <w:tbl>
      <w:tblPr>
        <w:tblW w:w="1406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1"/>
        <w:gridCol w:w="1559"/>
        <w:gridCol w:w="1276"/>
        <w:gridCol w:w="1276"/>
        <w:gridCol w:w="1634"/>
        <w:gridCol w:w="1417"/>
        <w:gridCol w:w="993"/>
        <w:gridCol w:w="1417"/>
        <w:gridCol w:w="891"/>
      </w:tblGrid>
      <w:tr w:rsidR="00E67AF1" w:rsidRPr="00E67AF1" w14:paraId="00536B84" w14:textId="77777777" w:rsidTr="00C0688D">
        <w:trPr>
          <w:trHeight w:val="315"/>
        </w:trPr>
        <w:tc>
          <w:tcPr>
            <w:tcW w:w="1406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E8D57F" w14:textId="77777777" w:rsidR="00E67AF1" w:rsidRPr="00C0688D" w:rsidRDefault="00E67AF1" w:rsidP="00DB5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E67AF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ES"/>
              </w:rPr>
              <w:t xml:space="preserve">ITINERARIOS DE VUELOS PARA </w:t>
            </w:r>
            <w:r w:rsidR="00235D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ES"/>
              </w:rPr>
              <w:t xml:space="preserve">SERVIDORES DEL INDOT </w:t>
            </w:r>
          </w:p>
        </w:tc>
      </w:tr>
      <w:tr w:rsidR="00E67AF1" w:rsidRPr="00E67AF1" w14:paraId="348F9CAC" w14:textId="77777777" w:rsidTr="00C0688D">
        <w:trPr>
          <w:trHeight w:val="315"/>
        </w:trPr>
        <w:tc>
          <w:tcPr>
            <w:tcW w:w="516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1B505C88" w14:textId="77777777" w:rsidR="00E67AF1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14:paraId="74FA7C03" w14:textId="77777777" w:rsidR="00E67AF1" w:rsidRPr="00E67AF1" w:rsidRDefault="00235D0C" w:rsidP="0023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Servidor y </w:t>
            </w:r>
            <w:r w:rsidR="00E67AF1" w:rsidRPr="00E67A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Profesional a trasladarse</w:t>
            </w:r>
          </w:p>
        </w:tc>
        <w:tc>
          <w:tcPr>
            <w:tcW w:w="89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746691" w14:textId="77777777" w:rsidR="00E67AF1" w:rsidRPr="002F577B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  <w:t>TRANSPORTE PREVISTO Y/O UTILIZADO</w:t>
            </w:r>
          </w:p>
        </w:tc>
      </w:tr>
      <w:tr w:rsidR="00E67AF1" w:rsidRPr="00E67AF1" w14:paraId="04188E50" w14:textId="77777777" w:rsidTr="00C0688D">
        <w:trPr>
          <w:trHeight w:val="465"/>
        </w:trPr>
        <w:tc>
          <w:tcPr>
            <w:tcW w:w="5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047A3DB7" w14:textId="77777777" w:rsidR="00E67AF1" w:rsidRPr="00E67AF1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09E570B" w14:textId="77777777" w:rsidR="00E67AF1" w:rsidRPr="002F577B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  <w:t>TIPO DE TRANSPORTE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57E185D" w14:textId="77777777" w:rsidR="00E67AF1" w:rsidRPr="002F577B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  <w:t>NOMBRE DE TRANSPORTE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17979AF" w14:textId="77777777" w:rsidR="00E67AF1" w:rsidRPr="002F577B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  <w:t>RUTA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C3DF681" w14:textId="77777777" w:rsidR="00E67AF1" w:rsidRPr="002F577B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  <w:t>SALIDA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0269B17" w14:textId="77777777" w:rsidR="00E67AF1" w:rsidRPr="002F577B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  <w:t>LLEGADA</w:t>
            </w:r>
          </w:p>
        </w:tc>
      </w:tr>
      <w:tr w:rsidR="00311287" w:rsidRPr="00E67AF1" w14:paraId="733E7B28" w14:textId="77777777" w:rsidTr="00C0688D">
        <w:trPr>
          <w:trHeight w:val="122"/>
        </w:trPr>
        <w:tc>
          <w:tcPr>
            <w:tcW w:w="3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183515" w14:textId="77777777" w:rsidR="002F577B" w:rsidRPr="00E67AF1" w:rsidRDefault="002F577B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67A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  <w:t>Nombres y Apellidos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64B92BF0" w14:textId="77777777" w:rsidR="002F577B" w:rsidRPr="00E67AF1" w:rsidRDefault="002F577B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67A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  <w:t>Cédula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ED770B4" w14:textId="77777777" w:rsidR="002F577B" w:rsidRPr="002F577B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(Aéreo</w:t>
            </w:r>
            <w:r w:rsidR="002F577B" w:rsidRPr="002F577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A0B6D0E" w14:textId="77777777" w:rsidR="002F577B" w:rsidRPr="002F577B" w:rsidRDefault="002F577B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636663" w14:textId="77777777" w:rsidR="002F577B" w:rsidRPr="002F577B" w:rsidRDefault="002F577B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75BB590" w14:textId="77777777" w:rsidR="002F577B" w:rsidRPr="002F577B" w:rsidRDefault="002F577B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  <w:t>FECHA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45127BB" w14:textId="77777777" w:rsidR="002F577B" w:rsidRPr="002F577B" w:rsidRDefault="002F577B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86E29A4" w14:textId="77777777" w:rsidR="002F577B" w:rsidRPr="002F577B" w:rsidRDefault="002F577B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  <w:t>FECHA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406A64" w14:textId="77777777" w:rsidR="002F577B" w:rsidRPr="002F577B" w:rsidRDefault="002F577B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  <w:t>HORA</w:t>
            </w:r>
          </w:p>
        </w:tc>
      </w:tr>
      <w:tr w:rsidR="00311287" w:rsidRPr="00E67AF1" w14:paraId="4F7DA36A" w14:textId="77777777" w:rsidTr="00C0688D">
        <w:trPr>
          <w:trHeight w:val="315"/>
        </w:trPr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079EE6" w14:textId="77777777" w:rsidR="002F577B" w:rsidRPr="00E67AF1" w:rsidRDefault="002F577B" w:rsidP="002F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267B0A7" w14:textId="77777777" w:rsidR="002F577B" w:rsidRPr="00E67AF1" w:rsidRDefault="002F577B" w:rsidP="002F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F0BB00" w14:textId="77777777" w:rsidR="002F577B" w:rsidRPr="002F577B" w:rsidRDefault="002F577B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442E203" w14:textId="77777777" w:rsidR="002F577B" w:rsidRPr="002F577B" w:rsidRDefault="002F577B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4E58666" w14:textId="77777777" w:rsidR="002F577B" w:rsidRPr="002F577B" w:rsidRDefault="002F577B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461D3E4" w14:textId="77777777" w:rsidR="002F577B" w:rsidRPr="002F577B" w:rsidRDefault="002F577B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  <w:t>dd-mmm-aaaa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80AADB1" w14:textId="77777777" w:rsidR="002F577B" w:rsidRPr="002F577B" w:rsidRDefault="002F577B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  <w:t>hh:mm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CB62D4D" w14:textId="77777777" w:rsidR="002F577B" w:rsidRPr="002F577B" w:rsidRDefault="002F577B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  <w:t>dd-mmm-aaaa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3F4C02F" w14:textId="77777777" w:rsidR="002F577B" w:rsidRPr="002F577B" w:rsidRDefault="002F577B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C" w:eastAsia="es-EC"/>
              </w:rPr>
              <w:t>hh:mm</w:t>
            </w:r>
          </w:p>
        </w:tc>
      </w:tr>
      <w:tr w:rsidR="002F577B" w:rsidRPr="00E67AF1" w14:paraId="44F5A6C4" w14:textId="77777777" w:rsidTr="00C0688D">
        <w:trPr>
          <w:trHeight w:val="300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F945" w14:textId="77777777" w:rsidR="002F577B" w:rsidRPr="00E67AF1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15184CB" w14:textId="77777777" w:rsidR="002F577B" w:rsidRPr="00E67AF1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001E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445D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4B03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7C29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E65B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0EC1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F49B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2F577B" w:rsidRPr="00E67AF1" w14:paraId="47109D63" w14:textId="77777777" w:rsidTr="00C0688D">
        <w:trPr>
          <w:trHeight w:val="300"/>
        </w:trPr>
        <w:tc>
          <w:tcPr>
            <w:tcW w:w="36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0B797C" w14:textId="77777777" w:rsidR="002F577B" w:rsidRPr="00E67AF1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6403A14" w14:textId="77777777" w:rsidR="002F577B" w:rsidRPr="00E67AF1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D54D" w14:textId="77777777" w:rsidR="002F577B" w:rsidRPr="00E67AF1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3C21D" w14:textId="77777777" w:rsidR="002F577B" w:rsidRPr="00E67AF1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B5E4" w14:textId="77777777" w:rsidR="002F577B" w:rsidRPr="00E67AF1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C045" w14:textId="77777777" w:rsidR="002F577B" w:rsidRPr="00E67AF1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0C1A" w14:textId="77777777" w:rsidR="002F577B" w:rsidRPr="00E67AF1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63729" w14:textId="77777777" w:rsidR="002F577B" w:rsidRPr="00E67AF1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E128" w14:textId="77777777" w:rsidR="002F577B" w:rsidRPr="00E67AF1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2F577B" w:rsidRPr="00E67AF1" w14:paraId="3C17EF76" w14:textId="77777777" w:rsidTr="00C0688D">
        <w:trPr>
          <w:trHeight w:val="300"/>
        </w:trPr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2C158" w14:textId="77777777" w:rsidR="002F577B" w:rsidRPr="00E67AF1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7039C4" w14:textId="77777777" w:rsidR="002F577B" w:rsidRPr="00E67AF1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E427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7EBD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F8F2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1F0C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05F9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E98A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22EE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2F577B" w:rsidRPr="00E67AF1" w14:paraId="6B030D7B" w14:textId="77777777" w:rsidTr="00C0688D">
        <w:trPr>
          <w:trHeight w:val="300"/>
        </w:trPr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A4407" w14:textId="77777777" w:rsidR="002F577B" w:rsidRPr="00E67AF1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20A94B" w14:textId="77777777" w:rsidR="002F577B" w:rsidRPr="00E67AF1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79AF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2DCD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FBCC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9148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5EA2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40C5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B031" w14:textId="77777777" w:rsidR="002F577B" w:rsidRPr="002F577B" w:rsidRDefault="002F577B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2F577B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E67AF1" w:rsidRPr="00E67AF1" w14:paraId="1E32BD18" w14:textId="77777777" w:rsidTr="00C0688D">
        <w:trPr>
          <w:trHeight w:val="284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292509" w14:textId="77777777" w:rsidR="00E67AF1" w:rsidRPr="00E67AF1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E67AF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SOLICITADO POR :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C621" w14:textId="77777777" w:rsidR="00E67AF1" w:rsidRPr="00E67AF1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E67AF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REVISADO POR: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9D34" w14:textId="77777777" w:rsidR="00E67AF1" w:rsidRPr="00E67AF1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E67AF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APROBADO POR:</w:t>
            </w:r>
          </w:p>
        </w:tc>
      </w:tr>
      <w:tr w:rsidR="00E67AF1" w:rsidRPr="00E67AF1" w14:paraId="21B2CF2C" w14:textId="77777777" w:rsidTr="00C0688D">
        <w:trPr>
          <w:trHeight w:val="698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8CF619" w14:textId="77777777" w:rsidR="00E67AF1" w:rsidRPr="00E67AF1" w:rsidRDefault="00E67AF1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CF4A" w14:textId="77777777" w:rsidR="00E67AF1" w:rsidRPr="00E67AF1" w:rsidRDefault="00E67AF1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F1D2" w14:textId="77777777" w:rsidR="00E67AF1" w:rsidRDefault="00E67AF1" w:rsidP="00E6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  <w:p w14:paraId="1746D803" w14:textId="77777777" w:rsidR="00E67AF1" w:rsidRDefault="00E67AF1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  <w:p w14:paraId="13D9B2F3" w14:textId="77777777" w:rsidR="00E67AF1" w:rsidRPr="00E67AF1" w:rsidRDefault="00E67AF1" w:rsidP="002F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E67AF1" w:rsidRPr="00E67AF1" w14:paraId="19CEFEA1" w14:textId="77777777" w:rsidTr="00C0688D">
        <w:trPr>
          <w:trHeight w:val="64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29BFB" w14:textId="77777777" w:rsidR="00E67AF1" w:rsidRPr="00E67AF1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E67AF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Nombre y Apellidos</w:t>
            </w:r>
          </w:p>
          <w:p w14:paraId="3BE6D396" w14:textId="77777777" w:rsidR="00E67AF1" w:rsidRPr="00E67AF1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E67AF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Cargo</w:t>
            </w:r>
            <w:r w:rsidR="00235D0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(Solicitante)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EE72" w14:textId="77777777" w:rsidR="00E67AF1" w:rsidRPr="00E67AF1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E67AF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Nombre y Apellidos</w:t>
            </w:r>
          </w:p>
          <w:p w14:paraId="127B53CC" w14:textId="77777777" w:rsidR="00E67AF1" w:rsidRPr="00E67AF1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E67AF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Cargo</w:t>
            </w:r>
            <w:r w:rsidR="00235D0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 xml:space="preserve"> (Jefe inmediato)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7E6C" w14:textId="77777777" w:rsidR="00E67AF1" w:rsidRPr="00E67AF1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E67AF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Nombre y Apellidos</w:t>
            </w:r>
          </w:p>
          <w:p w14:paraId="64E0A962" w14:textId="77777777" w:rsidR="00E67AF1" w:rsidRPr="00E67AF1" w:rsidRDefault="00E67AF1" w:rsidP="00C06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E67AF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Cargo</w:t>
            </w:r>
            <w:r w:rsidR="00235D0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 xml:space="preserve"> (Máxima Autoridad o Delegado)</w:t>
            </w:r>
          </w:p>
        </w:tc>
      </w:tr>
    </w:tbl>
    <w:p w14:paraId="350B1ACA" w14:textId="77777777" w:rsidR="007A45D4" w:rsidRDefault="007A45D4"/>
    <w:sectPr w:rsidR="007A45D4" w:rsidSect="00A50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D67E" w14:textId="77777777" w:rsidR="00BB345B" w:rsidRDefault="00BB345B" w:rsidP="00A50475">
      <w:pPr>
        <w:spacing w:after="0" w:line="240" w:lineRule="auto"/>
      </w:pPr>
      <w:r>
        <w:separator/>
      </w:r>
    </w:p>
  </w:endnote>
  <w:endnote w:type="continuationSeparator" w:id="0">
    <w:p w14:paraId="0B306072" w14:textId="77777777" w:rsidR="00BB345B" w:rsidRDefault="00BB345B" w:rsidP="00A5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5A33" w14:textId="77777777" w:rsidR="00CA2499" w:rsidRDefault="00CA24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AFC4" w14:textId="77777777" w:rsidR="00CA2499" w:rsidRDefault="00CA24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AC22" w14:textId="77777777" w:rsidR="00CA2499" w:rsidRDefault="00CA24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3031" w14:textId="77777777" w:rsidR="00BB345B" w:rsidRDefault="00BB345B" w:rsidP="00A50475">
      <w:pPr>
        <w:spacing w:after="0" w:line="240" w:lineRule="auto"/>
      </w:pPr>
      <w:r>
        <w:separator/>
      </w:r>
    </w:p>
  </w:footnote>
  <w:footnote w:type="continuationSeparator" w:id="0">
    <w:p w14:paraId="363981EB" w14:textId="77777777" w:rsidR="00BB345B" w:rsidRDefault="00BB345B" w:rsidP="00A5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74C1" w14:textId="77777777" w:rsidR="00CA2499" w:rsidRDefault="00CA24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754"/>
      <w:gridCol w:w="6396"/>
      <w:gridCol w:w="3844"/>
    </w:tblGrid>
    <w:tr w:rsidR="00210108" w:rsidRPr="00C25097" w14:paraId="28CAC446" w14:textId="77777777" w:rsidTr="00CA2499">
      <w:trPr>
        <w:trHeight w:val="527"/>
      </w:trPr>
      <w:tc>
        <w:tcPr>
          <w:tcW w:w="3754" w:type="dxa"/>
          <w:vMerge w:val="restart"/>
          <w:vAlign w:val="center"/>
        </w:tcPr>
        <w:p w14:paraId="43F307BE" w14:textId="2938F0FA" w:rsidR="00210108" w:rsidRPr="00C25097" w:rsidRDefault="00CA2499" w:rsidP="0021010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08817DF7" wp14:editId="6ACA29B8">
                <wp:extent cx="1504950" cy="1009956"/>
                <wp:effectExtent l="0" t="0" r="0" b="0"/>
                <wp:docPr id="1" name="Imagen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A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">
                          <a:extLst>
                            <a:ext uri="{FF2B5EF4-FFF2-40B4-BE49-F238E27FC236}">
                              <a16:creationId xmlns:a16="http://schemas.microsoft.com/office/drawing/2014/main" id="{00000000-0008-0000-0000-00000A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2574" b="3805"/>
                        <a:stretch/>
                      </pic:blipFill>
                      <pic:spPr>
                        <a:xfrm>
                          <a:off x="0" y="0"/>
                          <a:ext cx="1504950" cy="1009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6" w:type="dxa"/>
          <w:vMerge w:val="restart"/>
          <w:shd w:val="clear" w:color="auto" w:fill="auto"/>
          <w:vAlign w:val="center"/>
        </w:tcPr>
        <w:p w14:paraId="5D7CE20F" w14:textId="77777777" w:rsidR="00235D0C" w:rsidRDefault="00235D0C" w:rsidP="00210108">
          <w:pPr>
            <w:pStyle w:val="Ttulo1"/>
            <w:tabs>
              <w:tab w:val="left" w:pos="-284"/>
              <w:tab w:val="left" w:pos="0"/>
            </w:tabs>
            <w:ind w:right="-710"/>
            <w:rPr>
              <w:rFonts w:ascii="Arial" w:hAnsi="Arial" w:cs="Arial"/>
              <w:sz w:val="22"/>
              <w:lang w:val="es-EC"/>
            </w:rPr>
          </w:pPr>
          <w:r>
            <w:rPr>
              <w:rFonts w:ascii="Arial" w:hAnsi="Arial" w:cs="Arial"/>
              <w:sz w:val="22"/>
              <w:lang w:val="es-EC"/>
            </w:rPr>
            <w:t xml:space="preserve">SOLICITUD Y AUTORIZACIÓN </w:t>
          </w:r>
        </w:p>
        <w:p w14:paraId="1AF931B8" w14:textId="77777777" w:rsidR="00210108" w:rsidRPr="00210108" w:rsidRDefault="00235D0C" w:rsidP="00210108">
          <w:pPr>
            <w:pStyle w:val="Ttulo1"/>
            <w:tabs>
              <w:tab w:val="left" w:pos="-284"/>
              <w:tab w:val="left" w:pos="0"/>
            </w:tabs>
            <w:ind w:right="-710"/>
            <w:rPr>
              <w:rFonts w:asciiTheme="minorHAnsi" w:hAnsiTheme="minorHAnsi"/>
              <w:b w:val="0"/>
              <w:sz w:val="22"/>
              <w:lang w:val="es-EC"/>
            </w:rPr>
          </w:pPr>
          <w:r>
            <w:rPr>
              <w:rFonts w:ascii="Arial" w:hAnsi="Arial" w:cs="Arial"/>
              <w:sz w:val="22"/>
              <w:lang w:val="es-EC"/>
            </w:rPr>
            <w:t xml:space="preserve">DE COMISIÓN DE SERVICIOS Y </w:t>
          </w:r>
          <w:r w:rsidR="00210108" w:rsidRPr="00210108">
            <w:rPr>
              <w:rFonts w:ascii="Arial" w:hAnsi="Arial" w:cs="Arial"/>
              <w:sz w:val="22"/>
              <w:lang w:val="es-EC"/>
            </w:rPr>
            <w:t>BOLETOS AÉREOS</w:t>
          </w:r>
        </w:p>
      </w:tc>
      <w:tc>
        <w:tcPr>
          <w:tcW w:w="3844" w:type="dxa"/>
          <w:vAlign w:val="center"/>
        </w:tcPr>
        <w:p w14:paraId="64F51245" w14:textId="77777777" w:rsidR="00210108" w:rsidRPr="00C25097" w:rsidRDefault="00210108" w:rsidP="004C49EC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C25097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 w:rsidR="00C3025D">
            <w:rPr>
              <w:rFonts w:ascii="Arial" w:eastAsia="Times New Roman" w:hAnsi="Arial" w:cs="Arial"/>
              <w:sz w:val="20"/>
              <w:szCs w:val="20"/>
              <w:lang w:eastAsia="es-ES"/>
            </w:rPr>
            <w:t>11-</w:t>
          </w:r>
          <w:r w:rsidR="00575788">
            <w:rPr>
              <w:rFonts w:ascii="Arial" w:eastAsia="Times New Roman" w:hAnsi="Arial" w:cs="Arial"/>
              <w:sz w:val="20"/>
              <w:szCs w:val="20"/>
              <w:lang w:eastAsia="es-ES"/>
            </w:rPr>
            <w:t>0</w:t>
          </w:r>
          <w:r w:rsidR="00C3025D">
            <w:rPr>
              <w:rFonts w:ascii="Arial" w:eastAsia="Times New Roman" w:hAnsi="Arial" w:cs="Arial"/>
              <w:sz w:val="20"/>
              <w:szCs w:val="20"/>
              <w:lang w:eastAsia="es-ES"/>
            </w:rPr>
            <w:t>8-</w:t>
          </w:r>
          <w:r w:rsidR="000C6829">
            <w:rPr>
              <w:rFonts w:ascii="Arial" w:eastAsia="Times New Roman" w:hAnsi="Arial" w:cs="Arial"/>
              <w:sz w:val="20"/>
              <w:szCs w:val="20"/>
              <w:lang w:eastAsia="es-ES"/>
            </w:rPr>
            <w:t>2022</w:t>
          </w:r>
        </w:p>
      </w:tc>
    </w:tr>
    <w:tr w:rsidR="00210108" w:rsidRPr="00C25097" w14:paraId="4C93673A" w14:textId="77777777" w:rsidTr="00CA2499">
      <w:tblPrEx>
        <w:tblCellMar>
          <w:left w:w="108" w:type="dxa"/>
          <w:right w:w="108" w:type="dxa"/>
        </w:tblCellMar>
      </w:tblPrEx>
      <w:trPr>
        <w:trHeight w:val="347"/>
      </w:trPr>
      <w:tc>
        <w:tcPr>
          <w:tcW w:w="3754" w:type="dxa"/>
          <w:vMerge/>
        </w:tcPr>
        <w:p w14:paraId="05D877CB" w14:textId="77777777" w:rsidR="00210108" w:rsidRPr="00C25097" w:rsidRDefault="00210108" w:rsidP="00210108">
          <w:pPr>
            <w:jc w:val="center"/>
            <w:rPr>
              <w:rFonts w:ascii="Arial" w:hAnsi="Arial" w:cs="Arial"/>
            </w:rPr>
          </w:pPr>
        </w:p>
      </w:tc>
      <w:tc>
        <w:tcPr>
          <w:tcW w:w="6396" w:type="dxa"/>
          <w:vMerge/>
          <w:shd w:val="clear" w:color="auto" w:fill="auto"/>
        </w:tcPr>
        <w:p w14:paraId="5C78495D" w14:textId="77777777" w:rsidR="00210108" w:rsidRPr="00C25097" w:rsidRDefault="00210108" w:rsidP="0021010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3844" w:type="dxa"/>
          <w:vAlign w:val="center"/>
        </w:tcPr>
        <w:p w14:paraId="0DA34B7B" w14:textId="77777777" w:rsidR="00210108" w:rsidRPr="00C25097" w:rsidRDefault="00210108" w:rsidP="0021010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sz w:val="20"/>
              <w:u w:val="single"/>
            </w:rPr>
          </w:pPr>
          <w:r w:rsidRPr="00C25097">
            <w:rPr>
              <w:rFonts w:ascii="Arial" w:hAnsi="Arial" w:cs="Arial"/>
              <w:b/>
              <w:sz w:val="20"/>
            </w:rPr>
            <w:t xml:space="preserve">CÓDIGO: </w:t>
          </w:r>
          <w:r>
            <w:rPr>
              <w:rFonts w:ascii="Arial" w:hAnsi="Arial" w:cs="Arial"/>
              <w:sz w:val="20"/>
            </w:rPr>
            <w:t>RG-INDOT-054</w:t>
          </w:r>
        </w:p>
      </w:tc>
    </w:tr>
    <w:tr w:rsidR="00210108" w:rsidRPr="00C25097" w14:paraId="1B424523" w14:textId="77777777" w:rsidTr="00CA2499">
      <w:tblPrEx>
        <w:tblCellMar>
          <w:left w:w="108" w:type="dxa"/>
          <w:right w:w="108" w:type="dxa"/>
        </w:tblCellMar>
      </w:tblPrEx>
      <w:trPr>
        <w:trHeight w:val="300"/>
      </w:trPr>
      <w:tc>
        <w:tcPr>
          <w:tcW w:w="3754" w:type="dxa"/>
          <w:vMerge/>
        </w:tcPr>
        <w:p w14:paraId="4DEC0917" w14:textId="77777777" w:rsidR="00210108" w:rsidRPr="00C25097" w:rsidRDefault="00210108" w:rsidP="00210108">
          <w:pPr>
            <w:jc w:val="center"/>
            <w:rPr>
              <w:rFonts w:ascii="Arial" w:hAnsi="Arial" w:cs="Arial"/>
            </w:rPr>
          </w:pPr>
        </w:p>
      </w:tc>
      <w:tc>
        <w:tcPr>
          <w:tcW w:w="6396" w:type="dxa"/>
          <w:shd w:val="clear" w:color="auto" w:fill="auto"/>
          <w:vAlign w:val="center"/>
        </w:tcPr>
        <w:p w14:paraId="73259C35" w14:textId="77777777" w:rsidR="00210108" w:rsidRPr="00C25097" w:rsidRDefault="004C49EC" w:rsidP="00C4628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Versión: 0</w:t>
          </w:r>
          <w:r w:rsidR="000C6829">
            <w:rPr>
              <w:rFonts w:ascii="Arial" w:hAnsi="Arial" w:cs="Arial"/>
              <w:b/>
            </w:rPr>
            <w:t>4</w:t>
          </w:r>
        </w:p>
      </w:tc>
      <w:tc>
        <w:tcPr>
          <w:tcW w:w="3844" w:type="dxa"/>
          <w:vMerge w:val="restart"/>
          <w:vAlign w:val="center"/>
        </w:tcPr>
        <w:p w14:paraId="04E689D4" w14:textId="77777777" w:rsidR="00210108" w:rsidRPr="00C25097" w:rsidRDefault="00210108" w:rsidP="00210108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C25097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 w:rsidR="00F54529" w:rsidRPr="00C2509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 w:rsidRPr="00C25097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PAGE </w:instrText>
          </w:r>
          <w:r w:rsidR="00F54529" w:rsidRPr="00C2509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C3025D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 w:rsidR="00F54529" w:rsidRPr="00C2509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  <w:r w:rsidRPr="00C25097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 de </w:t>
          </w:r>
          <w:r w:rsidR="00F54529" w:rsidRPr="00C2509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 w:rsidRPr="00C25097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NUMPAGES </w:instrText>
          </w:r>
          <w:r w:rsidR="00F54529" w:rsidRPr="00C2509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C3025D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 w:rsidR="00F54529" w:rsidRPr="00C2509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</w:p>
      </w:tc>
    </w:tr>
    <w:tr w:rsidR="00210108" w:rsidRPr="00C25097" w14:paraId="613FD2DA" w14:textId="77777777" w:rsidTr="00CA2499">
      <w:tblPrEx>
        <w:tblCellMar>
          <w:left w:w="108" w:type="dxa"/>
          <w:right w:w="108" w:type="dxa"/>
        </w:tblCellMar>
      </w:tblPrEx>
      <w:trPr>
        <w:trHeight w:val="440"/>
      </w:trPr>
      <w:tc>
        <w:tcPr>
          <w:tcW w:w="3754" w:type="dxa"/>
          <w:vMerge/>
          <w:tcBorders>
            <w:bottom w:val="single" w:sz="4" w:space="0" w:color="auto"/>
          </w:tcBorders>
        </w:tcPr>
        <w:p w14:paraId="58630F41" w14:textId="77777777" w:rsidR="00210108" w:rsidRPr="00C25097" w:rsidRDefault="00210108" w:rsidP="00210108">
          <w:pPr>
            <w:jc w:val="center"/>
            <w:rPr>
              <w:rFonts w:ascii="Arial" w:hAnsi="Arial" w:cs="Arial"/>
            </w:rPr>
          </w:pPr>
        </w:p>
      </w:tc>
      <w:tc>
        <w:tcPr>
          <w:tcW w:w="639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B4D0BA6" w14:textId="77777777" w:rsidR="00210108" w:rsidRPr="00C25097" w:rsidRDefault="00210108" w:rsidP="0021010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b/>
              <w:sz w:val="10"/>
            </w:rPr>
          </w:pPr>
          <w:r w:rsidRPr="00C25097">
            <w:rPr>
              <w:rFonts w:ascii="Arial" w:hAnsi="Arial" w:cs="Arial"/>
              <w:b/>
              <w:sz w:val="12"/>
            </w:rPr>
            <w:t xml:space="preserve">PUBLICADO    </w:t>
          </w:r>
          <w:r w:rsidR="004C49EC">
            <w:rPr>
              <w:rFonts w:ascii="Arial" w:hAnsi="Arial" w:cs="Arial"/>
              <w:b/>
              <w:sz w:val="12"/>
            </w:rPr>
            <w:t xml:space="preserve">               </w:t>
          </w:r>
          <w:r w:rsidRPr="00C25097">
            <w:rPr>
              <w:rFonts w:ascii="Arial" w:hAnsi="Arial" w:cs="Arial"/>
              <w:b/>
              <w:sz w:val="12"/>
            </w:rPr>
            <w:t xml:space="preserve">EN ANALISIS           </w:t>
          </w:r>
          <w:r w:rsidR="004C49EC">
            <w:rPr>
              <w:rFonts w:ascii="Arial" w:hAnsi="Arial" w:cs="Arial"/>
              <w:b/>
              <w:sz w:val="12"/>
            </w:rPr>
            <w:t xml:space="preserve">                   </w:t>
          </w:r>
          <w:r w:rsidRPr="00C25097">
            <w:rPr>
              <w:rFonts w:ascii="Arial" w:hAnsi="Arial" w:cs="Arial"/>
              <w:b/>
              <w:sz w:val="12"/>
            </w:rPr>
            <w:t xml:space="preserve">BORRADOR        </w:t>
          </w:r>
          <w:r w:rsidR="004C49EC">
            <w:rPr>
              <w:rFonts w:ascii="Arial" w:hAnsi="Arial" w:cs="Arial"/>
              <w:b/>
              <w:sz w:val="12"/>
            </w:rPr>
            <w:t xml:space="preserve">                                    </w:t>
          </w:r>
          <w:r w:rsidRPr="00C25097">
            <w:rPr>
              <w:rFonts w:ascii="Arial" w:hAnsi="Arial" w:cs="Arial"/>
              <w:b/>
              <w:sz w:val="12"/>
            </w:rPr>
            <w:t>OBSOLETO</w:t>
          </w:r>
        </w:p>
        <w:p w14:paraId="05C4D3BF" w14:textId="77777777" w:rsidR="00210108" w:rsidRPr="00C25097" w:rsidRDefault="000C6829" w:rsidP="0021010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395F695" wp14:editId="3B218C6B">
                    <wp:simplePos x="0" y="0"/>
                    <wp:positionH relativeFrom="column">
                      <wp:posOffset>3495040</wp:posOffset>
                    </wp:positionH>
                    <wp:positionV relativeFrom="paragraph">
                      <wp:posOffset>24130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752FC06" id="Rectángulo 10" o:spid="_x0000_s1026" style="position:absolute;margin-left:275.2pt;margin-top:1.9pt;width:12.75pt;height: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1114B9FE" wp14:editId="633005EF">
                    <wp:simplePos x="0" y="0"/>
                    <wp:positionH relativeFrom="column">
                      <wp:posOffset>2110105</wp:posOffset>
                    </wp:positionH>
                    <wp:positionV relativeFrom="paragraph">
                      <wp:posOffset>23495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1A4FEF7" id="Rectángulo 8" o:spid="_x0000_s1026" style="position:absolute;margin-left:166.15pt;margin-top:1.85pt;width:12.75pt;height: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"/>
                </w:pict>
              </mc:Fallback>
            </mc:AlternateContent>
          </w:r>
          <w:r w:rsidR="004C49EC"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446098A9" wp14:editId="48CD6861">
                    <wp:simplePos x="0" y="0"/>
                    <wp:positionH relativeFrom="column">
                      <wp:posOffset>142875</wp:posOffset>
                    </wp:positionH>
                    <wp:positionV relativeFrom="paragraph">
                      <wp:posOffset>13970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19BFB84" id="Rectángulo 7" o:spid="_x0000_s1026" style="position:absolute;margin-left:11.25pt;margin-top:1.1pt;width:12.75pt;height: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" fillcolor="#c00000"/>
                </w:pict>
              </mc:Fallback>
            </mc:AlternateContent>
          </w:r>
          <w:r w:rsidR="004C49EC"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0B2A3B0A" wp14:editId="6E27B463">
                    <wp:simplePos x="0" y="0"/>
                    <wp:positionH relativeFrom="column">
                      <wp:posOffset>1016635</wp:posOffset>
                    </wp:positionH>
                    <wp:positionV relativeFrom="paragraph">
                      <wp:posOffset>30480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D5D4A2B" id="Rectángulo 9" o:spid="_x0000_s1026" style="position:absolute;margin-left:80.05pt;margin-top:2.4pt;width:12.75pt;height: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" filled="f"/>
                </w:pict>
              </mc:Fallback>
            </mc:AlternateContent>
          </w:r>
        </w:p>
      </w:tc>
      <w:tc>
        <w:tcPr>
          <w:tcW w:w="3844" w:type="dxa"/>
          <w:vMerge/>
          <w:vAlign w:val="center"/>
        </w:tcPr>
        <w:p w14:paraId="6AFC045A" w14:textId="77777777" w:rsidR="00210108" w:rsidRPr="00C25097" w:rsidRDefault="00210108" w:rsidP="00210108">
          <w:pPr>
            <w:keepNext/>
            <w:numPr>
              <w:ilvl w:val="5"/>
              <w:numId w:val="0"/>
            </w:numPr>
            <w:spacing w:after="0" w:line="240" w:lineRule="auto"/>
            <w:ind w:left="1152" w:hanging="1152"/>
            <w:jc w:val="center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</w:tr>
  </w:tbl>
  <w:p w14:paraId="6888CD3C" w14:textId="77777777" w:rsidR="00A50475" w:rsidRPr="008F421B" w:rsidRDefault="00A50475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534B" w14:textId="77777777" w:rsidR="00CA2499" w:rsidRDefault="00CA24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4D5"/>
    <w:rsid w:val="00091A3A"/>
    <w:rsid w:val="000A29E6"/>
    <w:rsid w:val="000C6829"/>
    <w:rsid w:val="000E3D16"/>
    <w:rsid w:val="0013516E"/>
    <w:rsid w:val="00210108"/>
    <w:rsid w:val="00235D0C"/>
    <w:rsid w:val="00250589"/>
    <w:rsid w:val="002F577B"/>
    <w:rsid w:val="00311287"/>
    <w:rsid w:val="00411215"/>
    <w:rsid w:val="004C49EC"/>
    <w:rsid w:val="005157A5"/>
    <w:rsid w:val="00575788"/>
    <w:rsid w:val="005A555C"/>
    <w:rsid w:val="00647FAA"/>
    <w:rsid w:val="0067793E"/>
    <w:rsid w:val="006F5497"/>
    <w:rsid w:val="00733843"/>
    <w:rsid w:val="00791F60"/>
    <w:rsid w:val="007A45D4"/>
    <w:rsid w:val="0080137D"/>
    <w:rsid w:val="008E2541"/>
    <w:rsid w:val="008F421B"/>
    <w:rsid w:val="00970C90"/>
    <w:rsid w:val="0097418E"/>
    <w:rsid w:val="009810ED"/>
    <w:rsid w:val="009B36E8"/>
    <w:rsid w:val="009C799F"/>
    <w:rsid w:val="009F7652"/>
    <w:rsid w:val="00A007C3"/>
    <w:rsid w:val="00A50475"/>
    <w:rsid w:val="00A738F1"/>
    <w:rsid w:val="00A86419"/>
    <w:rsid w:val="00AD386B"/>
    <w:rsid w:val="00B939FD"/>
    <w:rsid w:val="00BB345B"/>
    <w:rsid w:val="00C0688D"/>
    <w:rsid w:val="00C3025D"/>
    <w:rsid w:val="00C4628C"/>
    <w:rsid w:val="00CA2499"/>
    <w:rsid w:val="00CA792D"/>
    <w:rsid w:val="00CB6EC9"/>
    <w:rsid w:val="00D114D5"/>
    <w:rsid w:val="00D3765E"/>
    <w:rsid w:val="00DA52CF"/>
    <w:rsid w:val="00DB51BA"/>
    <w:rsid w:val="00E67AF1"/>
    <w:rsid w:val="00F54529"/>
    <w:rsid w:val="00FA2A6E"/>
    <w:rsid w:val="00FD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1FE81"/>
  <w15:docId w15:val="{810492A5-4EAD-46B4-88CA-3DA2B42F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475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50475"/>
    <w:pPr>
      <w:keepNext/>
      <w:spacing w:after="0" w:line="240" w:lineRule="auto"/>
      <w:jc w:val="center"/>
      <w:outlineLvl w:val="0"/>
    </w:pPr>
    <w:rPr>
      <w:rFonts w:ascii="Garamond" w:eastAsia="Times New Roman" w:hAnsi="Garamond"/>
      <w:b/>
      <w:sz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4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A55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0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50475"/>
  </w:style>
  <w:style w:type="paragraph" w:styleId="Piedepgina">
    <w:name w:val="footer"/>
    <w:basedOn w:val="Normal"/>
    <w:link w:val="PiedepginaCar"/>
    <w:uiPriority w:val="99"/>
    <w:unhideWhenUsed/>
    <w:rsid w:val="00A50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475"/>
  </w:style>
  <w:style w:type="paragraph" w:styleId="Sinespaciado">
    <w:name w:val="No Spacing"/>
    <w:link w:val="SinespaciadoCar"/>
    <w:uiPriority w:val="1"/>
    <w:qFormat/>
    <w:rsid w:val="00A50475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50475"/>
    <w:rPr>
      <w:rFonts w:ascii="Calibri" w:eastAsia="Calibri" w:hAnsi="Calibri" w:cs="Times New Roman"/>
    </w:rPr>
  </w:style>
  <w:style w:type="character" w:customStyle="1" w:styleId="Ttulo1Car">
    <w:name w:val="Título 1 Car"/>
    <w:link w:val="Ttulo1"/>
    <w:rsid w:val="00A50475"/>
    <w:rPr>
      <w:rFonts w:ascii="Garamond" w:eastAsia="Times New Roman" w:hAnsi="Garamond" w:cs="Times New Roman"/>
      <w:b/>
      <w:sz w:val="32"/>
      <w:lang w:val="en-US"/>
    </w:rPr>
  </w:style>
  <w:style w:type="table" w:styleId="Tablaconcuadrcula">
    <w:name w:val="Table Grid"/>
    <w:basedOn w:val="Tablanormal"/>
    <w:rsid w:val="005A555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55C"/>
    <w:rPr>
      <w:rFonts w:ascii="Tahoma" w:hAnsi="Tahoma" w:cs="Tahoma"/>
      <w:sz w:val="16"/>
      <w:szCs w:val="16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A555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character" w:styleId="Nmerodepgina">
    <w:name w:val="page number"/>
    <w:basedOn w:val="Fuentedeprrafopredeter"/>
    <w:rsid w:val="005A555C"/>
  </w:style>
  <w:style w:type="character" w:customStyle="1" w:styleId="Ttulo2Car">
    <w:name w:val="Título 2 Car"/>
    <w:basedOn w:val="Fuentedeprrafopredeter"/>
    <w:link w:val="Ttulo2"/>
    <w:uiPriority w:val="9"/>
    <w:semiHidden/>
    <w:rsid w:val="008F4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ropbox\INDOT\MP%2012-MPH-%20GES%20ADMINISTRATIVA\Formatos%20y%20Registros%20SECRETARIA\SOLICITUD%20DE%20PASAJES%20A&#201;REOS%20PARA%20TRASLADO%20DOCTORES%20DE%20HOSPIT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PASAJES AÉREOS PARA TRASLADO DOCTORES DE HOSPITALES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Estefanía Pazmiño</dc:creator>
  <cp:lastModifiedBy>Maria.Salazar</cp:lastModifiedBy>
  <cp:revision>5</cp:revision>
  <cp:lastPrinted>2018-06-14T14:02:00Z</cp:lastPrinted>
  <dcterms:created xsi:type="dcterms:W3CDTF">2022-08-11T16:46:00Z</dcterms:created>
  <dcterms:modified xsi:type="dcterms:W3CDTF">2022-09-07T21:15:00Z</dcterms:modified>
</cp:coreProperties>
</file>